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78C556" w14:textId="1A8D755A" w:rsidR="00434B2C" w:rsidRDefault="00DB4C6F" w:rsidP="00866F0E">
      <w:r w:rsidRPr="005B5C47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BF563FD" wp14:editId="4783CE7D">
                <wp:simplePos x="0" y="0"/>
                <wp:positionH relativeFrom="column">
                  <wp:posOffset>3453130</wp:posOffset>
                </wp:positionH>
                <wp:positionV relativeFrom="paragraph">
                  <wp:posOffset>-64135</wp:posOffset>
                </wp:positionV>
                <wp:extent cx="2466975" cy="13335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669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301C0" w14:textId="5B7E2E6E" w:rsidR="00533174" w:rsidRPr="004F08FA" w:rsidRDefault="00533174" w:rsidP="00E82030">
                            <w:pPr>
                              <w:tabs>
                                <w:tab w:val="left" w:pos="567"/>
                              </w:tabs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563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9pt;margin-top:-5.05pt;width:194.25pt;height:10.5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" fillcolor="white [3201]" stroked="f" strokeweight=".5pt">
                <v:textbox>
                  <w:txbxContent>
                    <w:p w14:paraId="497301C0" w14:textId="5B7E2E6E" w:rsidR="00533174" w:rsidRPr="004F08FA" w:rsidRDefault="00533174" w:rsidP="00E82030">
                      <w:pPr>
                        <w:tabs>
                          <w:tab w:val="left" w:pos="567"/>
                        </w:tabs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7346D8" w14:textId="77777777" w:rsidR="00495088" w:rsidRDefault="00495088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color w:val="151416"/>
          <w:sz w:val="24"/>
          <w:szCs w:val="24"/>
        </w:rPr>
      </w:pPr>
    </w:p>
    <w:p w14:paraId="64FCA42C" w14:textId="242E6610" w:rsidR="00533174" w:rsidRPr="005B5C47" w:rsidRDefault="00533174" w:rsidP="00533174">
      <w:pPr>
        <w:autoSpaceDE w:val="0"/>
        <w:autoSpaceDN w:val="0"/>
        <w:adjustRightInd w:val="0"/>
        <w:spacing w:after="0" w:line="240" w:lineRule="auto"/>
        <w:rPr>
          <w:rFonts w:cstheme="minorHAnsi"/>
          <w:color w:val="151416"/>
        </w:rPr>
      </w:pPr>
      <w:r w:rsidRPr="005B5C47">
        <w:rPr>
          <w:rFonts w:cstheme="minorHAnsi"/>
          <w:color w:val="151416"/>
        </w:rPr>
        <w:t xml:space="preserve">Die katholische Kirchengemeinde Heilig Kreuz </w:t>
      </w:r>
      <w:proofErr w:type="spellStart"/>
      <w:r w:rsidRPr="005B5C47">
        <w:rPr>
          <w:rFonts w:cstheme="minorHAnsi"/>
          <w:color w:val="151416"/>
        </w:rPr>
        <w:t>Oberlahn</w:t>
      </w:r>
      <w:proofErr w:type="spellEnd"/>
      <w:r w:rsidRPr="005B5C47">
        <w:rPr>
          <w:rFonts w:cstheme="minorHAnsi"/>
          <w:color w:val="151416"/>
        </w:rPr>
        <w:t xml:space="preserve"> ist Träger von vier Kindertageseinrichtungen. In unseren Kitas werden derzeit insgesamt </w:t>
      </w:r>
      <w:r w:rsidR="00C13C3F">
        <w:rPr>
          <w:rFonts w:cstheme="minorHAnsi"/>
          <w:color w:val="151416"/>
        </w:rPr>
        <w:t xml:space="preserve">ca. 300 </w:t>
      </w:r>
      <w:r w:rsidRPr="005B5C47">
        <w:rPr>
          <w:rFonts w:cstheme="minorHAnsi"/>
          <w:color w:val="151416"/>
        </w:rPr>
        <w:t>K</w:t>
      </w:r>
      <w:r>
        <w:rPr>
          <w:rFonts w:cstheme="minorHAnsi"/>
          <w:color w:val="151416"/>
        </w:rPr>
        <w:t>inder in Krippengruppen und altersübergre</w:t>
      </w:r>
      <w:r w:rsidR="00C13C3F">
        <w:rPr>
          <w:rFonts w:cstheme="minorHAnsi"/>
          <w:color w:val="151416"/>
        </w:rPr>
        <w:t>ifenden Gruppen im Alter von 1 Jahr bis Schuleintritt</w:t>
      </w:r>
      <w:r w:rsidRPr="005B5C47">
        <w:rPr>
          <w:rFonts w:cstheme="minorHAnsi"/>
          <w:color w:val="151416"/>
        </w:rPr>
        <w:t xml:space="preserve"> betreut.</w:t>
      </w:r>
    </w:p>
    <w:p w14:paraId="704F97C6" w14:textId="77777777" w:rsidR="00533174" w:rsidRDefault="00533174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color w:val="151416"/>
          <w:sz w:val="24"/>
          <w:szCs w:val="24"/>
        </w:rPr>
      </w:pPr>
    </w:p>
    <w:p w14:paraId="4A622051" w14:textId="230E4C3B" w:rsidR="00502A67" w:rsidRDefault="00533174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color w:val="151416"/>
          <w:sz w:val="24"/>
          <w:szCs w:val="24"/>
        </w:rPr>
      </w:pPr>
      <w:r>
        <w:rPr>
          <w:rFonts w:cstheme="minorHAnsi"/>
          <w:color w:val="151416"/>
          <w:sz w:val="24"/>
          <w:szCs w:val="24"/>
        </w:rPr>
        <w:t xml:space="preserve">Wir suchen für unsere Einrichtungen </w:t>
      </w:r>
      <w:r w:rsidR="005F44AC">
        <w:rPr>
          <w:rFonts w:cstheme="minorHAnsi"/>
          <w:color w:val="151416"/>
          <w:sz w:val="24"/>
          <w:szCs w:val="24"/>
        </w:rPr>
        <w:t>der Pfarrei Heilig</w:t>
      </w:r>
      <w:r w:rsidR="00C34460">
        <w:rPr>
          <w:rFonts w:cstheme="minorHAnsi"/>
          <w:color w:val="151416"/>
          <w:sz w:val="24"/>
          <w:szCs w:val="24"/>
        </w:rPr>
        <w:t xml:space="preserve"> Kreuz </w:t>
      </w:r>
      <w:proofErr w:type="spellStart"/>
      <w:r w:rsidR="00C34460">
        <w:rPr>
          <w:rFonts w:cstheme="minorHAnsi"/>
          <w:color w:val="151416"/>
          <w:sz w:val="24"/>
          <w:szCs w:val="24"/>
        </w:rPr>
        <w:t>Oberlahn</w:t>
      </w:r>
      <w:proofErr w:type="spellEnd"/>
      <w:r w:rsidR="00C34460">
        <w:rPr>
          <w:rFonts w:cstheme="minorHAnsi"/>
          <w:color w:val="151416"/>
          <w:sz w:val="24"/>
          <w:szCs w:val="24"/>
        </w:rPr>
        <w:t xml:space="preserve"> </w:t>
      </w:r>
    </w:p>
    <w:p w14:paraId="768F33CB" w14:textId="77777777" w:rsidR="00C13C3F" w:rsidRDefault="00C13C3F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color w:val="151416"/>
          <w:sz w:val="24"/>
          <w:szCs w:val="24"/>
        </w:rPr>
      </w:pPr>
    </w:p>
    <w:p w14:paraId="45A822DD" w14:textId="77777777" w:rsidR="00533174" w:rsidRDefault="00533174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color w:val="151416"/>
          <w:sz w:val="24"/>
          <w:szCs w:val="24"/>
        </w:rPr>
      </w:pPr>
    </w:p>
    <w:p w14:paraId="6B8804A1" w14:textId="29B7F956" w:rsidR="00434B2C" w:rsidRDefault="0098139E" w:rsidP="005331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C6694"/>
          <w:sz w:val="32"/>
          <w:szCs w:val="32"/>
        </w:rPr>
      </w:pPr>
      <w:r>
        <w:rPr>
          <w:rFonts w:cstheme="minorHAnsi"/>
          <w:b/>
          <w:bCs/>
          <w:color w:val="1C6694"/>
          <w:sz w:val="32"/>
          <w:szCs w:val="32"/>
        </w:rPr>
        <w:t>pädagogische Fachkräfte (</w:t>
      </w:r>
      <w:r w:rsidR="00434B2C" w:rsidRPr="005B5C47">
        <w:rPr>
          <w:rFonts w:cstheme="minorHAnsi"/>
          <w:b/>
          <w:bCs/>
          <w:color w:val="1C6694"/>
          <w:sz w:val="32"/>
          <w:szCs w:val="32"/>
        </w:rPr>
        <w:t>m/w/d)</w:t>
      </w:r>
    </w:p>
    <w:p w14:paraId="29155718" w14:textId="77777777" w:rsidR="00533174" w:rsidRDefault="00533174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color w:val="151416"/>
        </w:rPr>
      </w:pPr>
    </w:p>
    <w:p w14:paraId="36BDC96D" w14:textId="4EA65E4A" w:rsidR="00825C24" w:rsidRPr="00F6713B" w:rsidRDefault="00810C01" w:rsidP="00B5562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151416"/>
        </w:rPr>
      </w:pPr>
      <w:r>
        <w:rPr>
          <w:rFonts w:cstheme="minorHAnsi"/>
          <w:color w:val="151416"/>
        </w:rPr>
        <w:t>für Voll- und Teilzeitstellen.</w:t>
      </w:r>
    </w:p>
    <w:p w14:paraId="099533DB" w14:textId="2B1DAF71" w:rsidR="00C84948" w:rsidRDefault="00C84948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6694"/>
        </w:rPr>
      </w:pPr>
    </w:p>
    <w:p w14:paraId="481A4429" w14:textId="77777777" w:rsidR="00C13C3F" w:rsidRPr="005B5C47" w:rsidRDefault="00C13C3F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6694"/>
        </w:rPr>
      </w:pPr>
    </w:p>
    <w:p w14:paraId="3BCCBD4F" w14:textId="77777777" w:rsidR="00C84948" w:rsidRPr="005B5C47" w:rsidRDefault="00C84948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6694"/>
        </w:rPr>
        <w:sectPr w:rsidR="00C84948" w:rsidRPr="005B5C47" w:rsidSect="00825C24">
          <w:headerReference w:type="default" r:id="rId8"/>
          <w:pgSz w:w="11906" w:h="16838"/>
          <w:pgMar w:top="1417" w:right="1417" w:bottom="567" w:left="1417" w:header="708" w:footer="708" w:gutter="0"/>
          <w:cols w:space="708"/>
          <w:docGrid w:linePitch="360"/>
        </w:sectPr>
      </w:pPr>
    </w:p>
    <w:p w14:paraId="30684C21" w14:textId="792C83E4" w:rsidR="00434B2C" w:rsidRPr="005B5C47" w:rsidRDefault="00434B2C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6694"/>
        </w:rPr>
      </w:pPr>
      <w:r w:rsidRPr="005B5C47">
        <w:rPr>
          <w:rFonts w:cstheme="minorHAnsi"/>
          <w:b/>
          <w:bCs/>
          <w:color w:val="1C6694"/>
        </w:rPr>
        <w:t>Ihre Aufgaben</w:t>
      </w:r>
    </w:p>
    <w:p w14:paraId="57B0BCBF" w14:textId="2833AEBC" w:rsidR="00434B2C" w:rsidRPr="005B5C47" w:rsidRDefault="00434B2C" w:rsidP="005B5C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 w:rsidRPr="005B5C47">
        <w:rPr>
          <w:rFonts w:cstheme="minorHAnsi"/>
          <w:color w:val="151416"/>
        </w:rPr>
        <w:t>Kreativität und Freude an</w:t>
      </w:r>
      <w:r w:rsidR="005B5C47">
        <w:rPr>
          <w:rFonts w:cstheme="minorHAnsi"/>
          <w:color w:val="151416"/>
        </w:rPr>
        <w:t xml:space="preserve"> </w:t>
      </w:r>
      <w:r w:rsidRPr="005B5C47">
        <w:rPr>
          <w:rFonts w:cstheme="minorHAnsi"/>
          <w:color w:val="151416"/>
        </w:rPr>
        <w:t>der Arbeit mit Kindern</w:t>
      </w:r>
      <w:r w:rsidR="00C84948" w:rsidRPr="005B5C47">
        <w:rPr>
          <w:rFonts w:cstheme="minorHAnsi"/>
          <w:color w:val="151416"/>
        </w:rPr>
        <w:t xml:space="preserve"> </w:t>
      </w:r>
      <w:r w:rsidRPr="005B5C47">
        <w:rPr>
          <w:rFonts w:cstheme="minorHAnsi"/>
          <w:color w:val="151416"/>
        </w:rPr>
        <w:t>und Eltern</w:t>
      </w:r>
    </w:p>
    <w:p w14:paraId="3E14A00E" w14:textId="5F519E02" w:rsidR="00434B2C" w:rsidRPr="005B5C47" w:rsidRDefault="00AF4C8F" w:rsidP="005B5C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>
        <w:rPr>
          <w:rFonts w:cstheme="minorHAnsi"/>
          <w:color w:val="151416"/>
        </w:rPr>
        <w:t>a</w:t>
      </w:r>
      <w:r w:rsidR="00434B2C" w:rsidRPr="005B5C47">
        <w:rPr>
          <w:rFonts w:cstheme="minorHAnsi"/>
          <w:color w:val="151416"/>
        </w:rPr>
        <w:t>usgeprägte</w:t>
      </w:r>
      <w:r w:rsidR="00C84948" w:rsidRPr="005B5C47">
        <w:rPr>
          <w:rFonts w:cstheme="minorHAnsi"/>
          <w:color w:val="151416"/>
        </w:rPr>
        <w:t xml:space="preserve"> </w:t>
      </w:r>
      <w:r w:rsidR="00434B2C" w:rsidRPr="005B5C47">
        <w:rPr>
          <w:rFonts w:cstheme="minorHAnsi"/>
          <w:color w:val="151416"/>
        </w:rPr>
        <w:t>Teamfähigkeit,</w:t>
      </w:r>
      <w:r w:rsidR="00C84948" w:rsidRPr="005B5C47">
        <w:rPr>
          <w:rFonts w:cstheme="minorHAnsi"/>
          <w:color w:val="151416"/>
        </w:rPr>
        <w:t xml:space="preserve"> </w:t>
      </w:r>
      <w:r w:rsidR="00434B2C" w:rsidRPr="005B5C47">
        <w:rPr>
          <w:rFonts w:cstheme="minorHAnsi"/>
          <w:color w:val="151416"/>
        </w:rPr>
        <w:t>Aufgeschlossenheit und</w:t>
      </w:r>
      <w:r w:rsidR="00C84948" w:rsidRPr="005B5C47">
        <w:rPr>
          <w:rFonts w:cstheme="minorHAnsi"/>
          <w:color w:val="151416"/>
        </w:rPr>
        <w:t xml:space="preserve"> </w:t>
      </w:r>
      <w:r w:rsidR="0098139E">
        <w:rPr>
          <w:rFonts w:cstheme="minorHAnsi"/>
          <w:color w:val="151416"/>
        </w:rPr>
        <w:br/>
      </w:r>
      <w:r w:rsidR="00434B2C" w:rsidRPr="005B5C47">
        <w:rPr>
          <w:rFonts w:cstheme="minorHAnsi"/>
          <w:color w:val="151416"/>
        </w:rPr>
        <w:t>Flexibilität</w:t>
      </w:r>
    </w:p>
    <w:p w14:paraId="0106D253" w14:textId="6175B83D" w:rsidR="00434B2C" w:rsidRPr="005B5C47" w:rsidRDefault="00AF4C8F" w:rsidP="005B5C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>
        <w:rPr>
          <w:rFonts w:cstheme="minorHAnsi"/>
          <w:color w:val="151416"/>
        </w:rPr>
        <w:t>e</w:t>
      </w:r>
      <w:r w:rsidR="00434B2C" w:rsidRPr="005B5C47">
        <w:rPr>
          <w:rFonts w:cstheme="minorHAnsi"/>
          <w:color w:val="151416"/>
        </w:rPr>
        <w:t>igenverantwortliches,</w:t>
      </w:r>
      <w:r w:rsidR="00C84948" w:rsidRPr="005B5C47">
        <w:rPr>
          <w:rFonts w:cstheme="minorHAnsi"/>
          <w:color w:val="151416"/>
        </w:rPr>
        <w:t xml:space="preserve"> </w:t>
      </w:r>
      <w:r w:rsidR="00434B2C" w:rsidRPr="005B5C47">
        <w:rPr>
          <w:rFonts w:cstheme="minorHAnsi"/>
          <w:color w:val="151416"/>
        </w:rPr>
        <w:t>selbstständiges Arbeiten</w:t>
      </w:r>
    </w:p>
    <w:p w14:paraId="16136C61" w14:textId="6C2BCDDC" w:rsidR="000642A5" w:rsidRDefault="00AF4C8F" w:rsidP="005B5C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>
        <w:rPr>
          <w:rFonts w:cstheme="minorHAnsi"/>
          <w:color w:val="151416"/>
        </w:rPr>
        <w:t>c</w:t>
      </w:r>
      <w:r w:rsidR="00434B2C" w:rsidRPr="005B5C47">
        <w:rPr>
          <w:rFonts w:cstheme="minorHAnsi"/>
          <w:color w:val="151416"/>
        </w:rPr>
        <w:t>hristliche, soziale und</w:t>
      </w:r>
    </w:p>
    <w:p w14:paraId="4E8E9EFC" w14:textId="4118BD52" w:rsidR="000642A5" w:rsidRPr="000642A5" w:rsidRDefault="00434B2C" w:rsidP="000642A5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151416"/>
        </w:rPr>
      </w:pPr>
      <w:r w:rsidRPr="000642A5">
        <w:rPr>
          <w:rFonts w:cstheme="minorHAnsi"/>
          <w:color w:val="151416"/>
        </w:rPr>
        <w:t>kulturelle Werte und den</w:t>
      </w:r>
      <w:r w:rsidR="00C84948" w:rsidRPr="000642A5">
        <w:rPr>
          <w:rFonts w:cstheme="minorHAnsi"/>
          <w:color w:val="151416"/>
        </w:rPr>
        <w:t xml:space="preserve"> </w:t>
      </w:r>
    </w:p>
    <w:p w14:paraId="606B769E" w14:textId="77777777" w:rsidR="000642A5" w:rsidRDefault="00434B2C" w:rsidP="000642A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151416"/>
        </w:rPr>
      </w:pPr>
      <w:r w:rsidRPr="000642A5">
        <w:rPr>
          <w:rFonts w:cstheme="minorHAnsi"/>
          <w:color w:val="151416"/>
        </w:rPr>
        <w:t>Glauben für die Kinder</w:t>
      </w:r>
    </w:p>
    <w:p w14:paraId="310F41E9" w14:textId="7783CB19" w:rsidR="00C84948" w:rsidRPr="000642A5" w:rsidRDefault="00434B2C" w:rsidP="000642A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151416"/>
        </w:rPr>
      </w:pPr>
      <w:r w:rsidRPr="000642A5">
        <w:rPr>
          <w:rFonts w:cstheme="minorHAnsi"/>
          <w:color w:val="151416"/>
        </w:rPr>
        <w:t>erfahrbar machen</w:t>
      </w:r>
    </w:p>
    <w:p w14:paraId="085F8D47" w14:textId="442B4FD8" w:rsidR="00434B2C" w:rsidRPr="005B5C47" w:rsidRDefault="009662DE" w:rsidP="005B5C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>
        <w:rPr>
          <w:rFonts w:cstheme="minorHAnsi"/>
          <w:color w:val="151416"/>
        </w:rPr>
        <w:t>w</w:t>
      </w:r>
      <w:r w:rsidR="00495088">
        <w:rPr>
          <w:rFonts w:cstheme="minorHAnsi"/>
          <w:color w:val="151416"/>
        </w:rPr>
        <w:t>egbegleite</w:t>
      </w:r>
      <w:r w:rsidR="00434B2C" w:rsidRPr="005B5C47">
        <w:rPr>
          <w:rFonts w:cstheme="minorHAnsi"/>
          <w:color w:val="151416"/>
        </w:rPr>
        <w:t>n</w:t>
      </w:r>
      <w:r w:rsidR="00495088">
        <w:rPr>
          <w:rFonts w:cstheme="minorHAnsi"/>
          <w:color w:val="151416"/>
        </w:rPr>
        <w:t>d</w:t>
      </w:r>
      <w:r w:rsidR="00434B2C" w:rsidRPr="005B5C47">
        <w:rPr>
          <w:rFonts w:cstheme="minorHAnsi"/>
          <w:color w:val="151416"/>
        </w:rPr>
        <w:t xml:space="preserve"> für</w:t>
      </w:r>
      <w:r w:rsidR="00C84948" w:rsidRPr="005B5C47">
        <w:rPr>
          <w:rFonts w:cstheme="minorHAnsi"/>
          <w:color w:val="151416"/>
        </w:rPr>
        <w:t xml:space="preserve"> </w:t>
      </w:r>
      <w:r w:rsidR="00434B2C" w:rsidRPr="005B5C47">
        <w:rPr>
          <w:rFonts w:cstheme="minorHAnsi"/>
          <w:color w:val="151416"/>
        </w:rPr>
        <w:t xml:space="preserve">Kinder in </w:t>
      </w:r>
      <w:r w:rsidR="00F02108">
        <w:rPr>
          <w:rFonts w:cstheme="minorHAnsi"/>
          <w:color w:val="151416"/>
        </w:rPr>
        <w:t>deren</w:t>
      </w:r>
      <w:r w:rsidR="00C84948" w:rsidRPr="005B5C47">
        <w:rPr>
          <w:rFonts w:cstheme="minorHAnsi"/>
          <w:color w:val="151416"/>
        </w:rPr>
        <w:t xml:space="preserve"> </w:t>
      </w:r>
      <w:r w:rsidR="00434B2C" w:rsidRPr="005B5C47">
        <w:rPr>
          <w:rFonts w:cstheme="minorHAnsi"/>
          <w:color w:val="151416"/>
        </w:rPr>
        <w:t>Entwicklung</w:t>
      </w:r>
    </w:p>
    <w:p w14:paraId="3C46C578" w14:textId="583672AB" w:rsidR="00434B2C" w:rsidRPr="005B5C47" w:rsidRDefault="00434B2C" w:rsidP="005B5C4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 w:rsidRPr="005B5C47">
        <w:rPr>
          <w:rFonts w:cstheme="minorHAnsi"/>
          <w:color w:val="151416"/>
        </w:rPr>
        <w:t>Erziehungspartnerschaften mit Eltern aufbauen</w:t>
      </w:r>
    </w:p>
    <w:p w14:paraId="021265C3" w14:textId="06E990BC" w:rsidR="00434B2C" w:rsidRPr="005B5C47" w:rsidRDefault="00C84948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6694"/>
        </w:rPr>
      </w:pPr>
      <w:r w:rsidRPr="005B5C47">
        <w:rPr>
          <w:rFonts w:cstheme="minorHAnsi"/>
          <w:b/>
          <w:bCs/>
          <w:color w:val="1C6694"/>
        </w:rPr>
        <w:br w:type="column"/>
      </w:r>
      <w:r w:rsidR="00434B2C" w:rsidRPr="005B5C47">
        <w:rPr>
          <w:rFonts w:cstheme="minorHAnsi"/>
          <w:b/>
          <w:bCs/>
          <w:color w:val="1C6694"/>
        </w:rPr>
        <w:t>Ihr Profil</w:t>
      </w:r>
    </w:p>
    <w:p w14:paraId="33D8C556" w14:textId="77777777" w:rsidR="000642A5" w:rsidRPr="000642A5" w:rsidRDefault="00434B2C" w:rsidP="005B5C4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i/>
          <w:iCs/>
          <w:color w:val="151416"/>
          <w:spacing w:val="-20"/>
        </w:rPr>
      </w:pPr>
      <w:r w:rsidRPr="005B5C47">
        <w:rPr>
          <w:rFonts w:cstheme="minorHAnsi"/>
          <w:color w:val="151416"/>
        </w:rPr>
        <w:t>Staatl. Anerkennung als</w:t>
      </w:r>
    </w:p>
    <w:p w14:paraId="4CE8F00B" w14:textId="0F3B886F" w:rsidR="00434B2C" w:rsidRPr="000642A5" w:rsidRDefault="00434B2C" w:rsidP="000642A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i/>
          <w:iCs/>
          <w:color w:val="151416"/>
          <w:spacing w:val="-20"/>
        </w:rPr>
      </w:pPr>
      <w:r w:rsidRPr="000642A5">
        <w:rPr>
          <w:rFonts w:cstheme="minorHAnsi"/>
          <w:color w:val="151416"/>
        </w:rPr>
        <w:t>Erzieher</w:t>
      </w:r>
      <w:r w:rsidR="00B944A4">
        <w:rPr>
          <w:rFonts w:cstheme="minorHAnsi"/>
          <w:color w:val="151416"/>
        </w:rPr>
        <w:t xml:space="preserve"> (m/w/d)</w:t>
      </w:r>
      <w:r w:rsidRPr="000642A5">
        <w:rPr>
          <w:rFonts w:cstheme="minorHAnsi"/>
          <w:color w:val="151416"/>
        </w:rPr>
        <w:t xml:space="preserve"> oder</w:t>
      </w:r>
      <w:r w:rsidR="00C84948" w:rsidRPr="000642A5">
        <w:rPr>
          <w:rFonts w:cstheme="minorHAnsi"/>
          <w:color w:val="151416"/>
        </w:rPr>
        <w:t xml:space="preserve"> </w:t>
      </w:r>
      <w:r w:rsidR="00495088" w:rsidRPr="000642A5">
        <w:rPr>
          <w:rFonts w:cstheme="minorHAnsi"/>
          <w:color w:val="151416"/>
        </w:rPr>
        <w:br/>
        <w:t>Sozialpädagoge</w:t>
      </w:r>
      <w:r w:rsidR="00B944A4">
        <w:rPr>
          <w:rFonts w:cstheme="minorHAnsi"/>
          <w:color w:val="151416"/>
        </w:rPr>
        <w:t xml:space="preserve"> (m/w/d)</w:t>
      </w:r>
      <w:r w:rsidR="005B5C47" w:rsidRPr="000642A5">
        <w:rPr>
          <w:rFonts w:cstheme="minorHAnsi"/>
          <w:color w:val="151416"/>
        </w:rPr>
        <w:br/>
      </w:r>
      <w:r w:rsidRPr="000642A5">
        <w:rPr>
          <w:rFonts w:cstheme="minorHAnsi"/>
          <w:i/>
          <w:iCs/>
          <w:color w:val="151416"/>
          <w:w w:val="90"/>
          <w:sz w:val="20"/>
        </w:rPr>
        <w:t>(weitere Berufsformen unter</w:t>
      </w:r>
      <w:r w:rsidR="005B5C47" w:rsidRPr="000642A5">
        <w:rPr>
          <w:rFonts w:cstheme="minorHAnsi"/>
          <w:i/>
          <w:iCs/>
          <w:color w:val="151416"/>
          <w:w w:val="90"/>
          <w:sz w:val="20"/>
        </w:rPr>
        <w:t xml:space="preserve"> </w:t>
      </w:r>
      <w:r w:rsidRPr="000642A5">
        <w:rPr>
          <w:rFonts w:cstheme="minorHAnsi"/>
          <w:i/>
          <w:iCs/>
          <w:color w:val="151416"/>
          <w:w w:val="90"/>
          <w:sz w:val="20"/>
        </w:rPr>
        <w:t>www.kita.bistumlimburg.de)</w:t>
      </w:r>
    </w:p>
    <w:p w14:paraId="66198004" w14:textId="1440AD02" w:rsidR="00434B2C" w:rsidRPr="005B5C47" w:rsidRDefault="00434B2C" w:rsidP="005B5C4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 w:rsidRPr="005B5C47">
        <w:rPr>
          <w:rFonts w:cstheme="minorHAnsi"/>
          <w:color w:val="151416"/>
        </w:rPr>
        <w:t>Sie gehören in der Regel der</w:t>
      </w:r>
      <w:r w:rsidR="005B5C47" w:rsidRPr="005B5C47">
        <w:rPr>
          <w:rFonts w:cstheme="minorHAnsi"/>
          <w:color w:val="151416"/>
        </w:rPr>
        <w:t xml:space="preserve"> </w:t>
      </w:r>
      <w:r w:rsidRPr="005B5C47">
        <w:rPr>
          <w:rFonts w:cstheme="minorHAnsi"/>
          <w:color w:val="151416"/>
        </w:rPr>
        <w:t>katholischen Kirche an und</w:t>
      </w:r>
      <w:r w:rsidR="005B5C47" w:rsidRPr="005B5C47">
        <w:rPr>
          <w:rFonts w:cstheme="minorHAnsi"/>
          <w:color w:val="151416"/>
        </w:rPr>
        <w:t xml:space="preserve"> </w:t>
      </w:r>
      <w:r w:rsidRPr="005B5C47">
        <w:rPr>
          <w:rFonts w:cstheme="minorHAnsi"/>
          <w:color w:val="151416"/>
        </w:rPr>
        <w:t>identifizieren sich mit deren</w:t>
      </w:r>
      <w:r w:rsidR="005B5C47" w:rsidRPr="005B5C47">
        <w:rPr>
          <w:rFonts w:cstheme="minorHAnsi"/>
          <w:color w:val="151416"/>
        </w:rPr>
        <w:t xml:space="preserve"> </w:t>
      </w:r>
      <w:r w:rsidRPr="005B5C47">
        <w:rPr>
          <w:rFonts w:cstheme="minorHAnsi"/>
          <w:color w:val="151416"/>
        </w:rPr>
        <w:t>Grundsätzen und Zielen</w:t>
      </w:r>
    </w:p>
    <w:p w14:paraId="6BDA32AF" w14:textId="2E7B80C4" w:rsidR="00434B2C" w:rsidRPr="005B5C47" w:rsidRDefault="00434B2C" w:rsidP="005B5C4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 w:rsidRPr="005B5C47">
        <w:rPr>
          <w:rFonts w:cstheme="minorHAnsi"/>
          <w:color w:val="151416"/>
        </w:rPr>
        <w:t>Fähigkeit, im Team zu agieren</w:t>
      </w:r>
      <w:r w:rsidR="005B5C47" w:rsidRPr="005B5C47">
        <w:rPr>
          <w:rFonts w:cstheme="minorHAnsi"/>
          <w:color w:val="151416"/>
        </w:rPr>
        <w:t xml:space="preserve"> </w:t>
      </w:r>
      <w:r w:rsidRPr="005B5C47">
        <w:rPr>
          <w:rFonts w:cstheme="minorHAnsi"/>
          <w:color w:val="151416"/>
        </w:rPr>
        <w:t>und konzeptionell zu arbeiten</w:t>
      </w:r>
      <w:r w:rsidR="005B5C47" w:rsidRPr="005B5C47">
        <w:rPr>
          <w:rFonts w:cstheme="minorHAnsi"/>
          <w:color w:val="151416"/>
        </w:rPr>
        <w:t xml:space="preserve"> </w:t>
      </w:r>
    </w:p>
    <w:p w14:paraId="5F31FBA2" w14:textId="18A8422D" w:rsidR="00AF4C8F" w:rsidRPr="00E960A9" w:rsidRDefault="00434B2C" w:rsidP="00AF4C8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 w:rsidRPr="00E960A9">
        <w:rPr>
          <w:rFonts w:cstheme="minorHAnsi"/>
          <w:color w:val="151416"/>
        </w:rPr>
        <w:t>Interesse und Freude an der</w:t>
      </w:r>
      <w:r w:rsidR="005B5C47" w:rsidRPr="00E960A9">
        <w:rPr>
          <w:rFonts w:cstheme="minorHAnsi"/>
          <w:color w:val="151416"/>
        </w:rPr>
        <w:t xml:space="preserve"> </w:t>
      </w:r>
      <w:r w:rsidRPr="00E960A9">
        <w:rPr>
          <w:rFonts w:cstheme="minorHAnsi"/>
          <w:color w:val="151416"/>
        </w:rPr>
        <w:t>Arbeit mit Kindern aus</w:t>
      </w:r>
      <w:r w:rsidR="00E960A9">
        <w:rPr>
          <w:rFonts w:cstheme="minorHAnsi"/>
          <w:color w:val="151416"/>
        </w:rPr>
        <w:br/>
      </w:r>
      <w:r w:rsidRPr="00E960A9">
        <w:rPr>
          <w:rFonts w:cstheme="minorHAnsi"/>
          <w:color w:val="151416"/>
        </w:rPr>
        <w:t>verschiedenen kulturellen</w:t>
      </w:r>
    </w:p>
    <w:p w14:paraId="65818831" w14:textId="6CBF2913" w:rsidR="00434B2C" w:rsidRPr="00AF4C8F" w:rsidRDefault="005B5C47" w:rsidP="00AF4C8F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151416"/>
        </w:rPr>
      </w:pPr>
      <w:r w:rsidRPr="00AF4C8F">
        <w:rPr>
          <w:rFonts w:cstheme="minorHAnsi"/>
          <w:color w:val="151416"/>
        </w:rPr>
        <w:t>Z</w:t>
      </w:r>
      <w:r w:rsidR="00434B2C" w:rsidRPr="00AF4C8F">
        <w:rPr>
          <w:rFonts w:cstheme="minorHAnsi"/>
          <w:color w:val="151416"/>
        </w:rPr>
        <w:t>usammenhängen</w:t>
      </w:r>
    </w:p>
    <w:p w14:paraId="6788C88F" w14:textId="77777777" w:rsidR="000642A5" w:rsidRDefault="00434B2C" w:rsidP="005B5C4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 w:rsidRPr="005B5C47">
        <w:rPr>
          <w:rFonts w:cstheme="minorHAnsi"/>
          <w:color w:val="151416"/>
        </w:rPr>
        <w:t>Einsatzbereitschaft und</w:t>
      </w:r>
    </w:p>
    <w:p w14:paraId="3EB744E9" w14:textId="25FF4F36" w:rsidR="00434B2C" w:rsidRPr="000642A5" w:rsidRDefault="00434B2C" w:rsidP="000642A5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151416"/>
        </w:rPr>
      </w:pPr>
      <w:r w:rsidRPr="000642A5">
        <w:rPr>
          <w:rFonts w:cstheme="minorHAnsi"/>
          <w:color w:val="151416"/>
        </w:rPr>
        <w:t>hohes</w:t>
      </w:r>
      <w:r w:rsidR="005B5C47" w:rsidRPr="000642A5">
        <w:rPr>
          <w:rFonts w:cstheme="minorHAnsi"/>
          <w:color w:val="151416"/>
        </w:rPr>
        <w:t xml:space="preserve"> </w:t>
      </w:r>
      <w:r w:rsidRPr="000642A5">
        <w:rPr>
          <w:rFonts w:cstheme="minorHAnsi"/>
          <w:color w:val="151416"/>
        </w:rPr>
        <w:t>Verantwortungsbewusstsein</w:t>
      </w:r>
    </w:p>
    <w:p w14:paraId="17DB829A" w14:textId="49623385" w:rsidR="00434B2C" w:rsidRPr="005B5C47" w:rsidRDefault="00C84948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6694"/>
        </w:rPr>
      </w:pPr>
      <w:r w:rsidRPr="005B5C47">
        <w:rPr>
          <w:rFonts w:cstheme="minorHAnsi"/>
          <w:b/>
          <w:bCs/>
          <w:color w:val="1C6694"/>
        </w:rPr>
        <w:br w:type="column"/>
      </w:r>
      <w:r w:rsidR="00434B2C" w:rsidRPr="005B5C47">
        <w:rPr>
          <w:rFonts w:cstheme="minorHAnsi"/>
          <w:b/>
          <w:bCs/>
          <w:color w:val="1C6694"/>
        </w:rPr>
        <w:t>Unser Angebot</w:t>
      </w:r>
    </w:p>
    <w:p w14:paraId="4D5C022D" w14:textId="79EDC032" w:rsidR="000642A5" w:rsidRDefault="00434B2C" w:rsidP="00F0210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 w:rsidRPr="00F02108">
        <w:rPr>
          <w:rFonts w:cstheme="minorHAnsi"/>
          <w:color w:val="151416"/>
        </w:rPr>
        <w:t>freundliche,</w:t>
      </w:r>
      <w:r w:rsidR="005B5C47" w:rsidRPr="00F02108">
        <w:rPr>
          <w:rFonts w:cstheme="minorHAnsi"/>
          <w:color w:val="151416"/>
        </w:rPr>
        <w:t xml:space="preserve"> </w:t>
      </w:r>
      <w:r w:rsidRPr="00F02108">
        <w:rPr>
          <w:rFonts w:cstheme="minorHAnsi"/>
          <w:color w:val="151416"/>
        </w:rPr>
        <w:t>partnerschaftliche und</w:t>
      </w:r>
      <w:r w:rsidR="005B5C47" w:rsidRPr="00F02108">
        <w:rPr>
          <w:rFonts w:cstheme="minorHAnsi"/>
          <w:color w:val="151416"/>
        </w:rPr>
        <w:t xml:space="preserve"> </w:t>
      </w:r>
      <w:r w:rsidRPr="00F02108">
        <w:rPr>
          <w:rFonts w:cstheme="minorHAnsi"/>
          <w:color w:val="151416"/>
        </w:rPr>
        <w:t>wertschätzende</w:t>
      </w:r>
      <w:r w:rsidR="005B5C47" w:rsidRPr="00F02108">
        <w:rPr>
          <w:rFonts w:cstheme="minorHAnsi"/>
          <w:color w:val="151416"/>
        </w:rPr>
        <w:t xml:space="preserve"> </w:t>
      </w:r>
    </w:p>
    <w:p w14:paraId="544D22BF" w14:textId="5DCC679D" w:rsidR="00434B2C" w:rsidRPr="000642A5" w:rsidRDefault="00434B2C" w:rsidP="000642A5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151416"/>
        </w:rPr>
      </w:pPr>
      <w:r w:rsidRPr="000642A5">
        <w:rPr>
          <w:rFonts w:cstheme="minorHAnsi"/>
          <w:color w:val="151416"/>
        </w:rPr>
        <w:t>Arbeitsatmosphäre</w:t>
      </w:r>
    </w:p>
    <w:p w14:paraId="2283E135" w14:textId="105AED1F" w:rsidR="00434B2C" w:rsidRPr="00F02108" w:rsidRDefault="00434B2C" w:rsidP="00F0210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 w:rsidRPr="00F02108">
        <w:rPr>
          <w:rFonts w:cstheme="minorHAnsi"/>
          <w:color w:val="151416"/>
        </w:rPr>
        <w:t>Arbeit nach</w:t>
      </w:r>
      <w:r w:rsidR="005B5C47" w:rsidRPr="00F02108">
        <w:rPr>
          <w:rFonts w:cstheme="minorHAnsi"/>
          <w:color w:val="151416"/>
        </w:rPr>
        <w:t xml:space="preserve"> </w:t>
      </w:r>
      <w:r w:rsidRPr="00F02108">
        <w:rPr>
          <w:rFonts w:cstheme="minorHAnsi"/>
          <w:color w:val="151416"/>
        </w:rPr>
        <w:t>Qualitätsstandards</w:t>
      </w:r>
    </w:p>
    <w:p w14:paraId="709EA4F7" w14:textId="77777777" w:rsidR="000642A5" w:rsidRDefault="00434B2C" w:rsidP="00F0210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 w:rsidRPr="00F02108">
        <w:rPr>
          <w:rFonts w:cstheme="minorHAnsi"/>
          <w:color w:val="151416"/>
        </w:rPr>
        <w:t>individuelle Fort- und</w:t>
      </w:r>
      <w:r w:rsidR="005B5C47" w:rsidRPr="00F02108">
        <w:rPr>
          <w:rFonts w:cstheme="minorHAnsi"/>
          <w:color w:val="151416"/>
        </w:rPr>
        <w:t xml:space="preserve"> </w:t>
      </w:r>
    </w:p>
    <w:p w14:paraId="5CD3591D" w14:textId="112B9504" w:rsidR="00434B2C" w:rsidRPr="000642A5" w:rsidRDefault="00434B2C" w:rsidP="000642A5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  <w:color w:val="151416"/>
        </w:rPr>
      </w:pPr>
      <w:r w:rsidRPr="000642A5">
        <w:rPr>
          <w:rFonts w:cstheme="minorHAnsi"/>
          <w:color w:val="151416"/>
        </w:rPr>
        <w:t>Weiterbildung</w:t>
      </w:r>
    </w:p>
    <w:p w14:paraId="2BAC531B" w14:textId="2D7FEAB3" w:rsidR="00434B2C" w:rsidRDefault="00434B2C" w:rsidP="00F02108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151416"/>
        </w:rPr>
      </w:pPr>
      <w:r w:rsidRPr="00F02108">
        <w:rPr>
          <w:rFonts w:cstheme="minorHAnsi"/>
          <w:color w:val="151416"/>
        </w:rPr>
        <w:t xml:space="preserve">Vergütung nach TVöD </w:t>
      </w:r>
      <w:proofErr w:type="spellStart"/>
      <w:r w:rsidRPr="00F02108">
        <w:rPr>
          <w:rFonts w:cstheme="minorHAnsi"/>
          <w:color w:val="151416"/>
        </w:rPr>
        <w:t>SuE</w:t>
      </w:r>
      <w:proofErr w:type="spellEnd"/>
      <w:r w:rsidR="005B5C47" w:rsidRPr="00F02108">
        <w:rPr>
          <w:rFonts w:cstheme="minorHAnsi"/>
          <w:color w:val="151416"/>
        </w:rPr>
        <w:t xml:space="preserve"> </w:t>
      </w:r>
      <w:r w:rsidRPr="00F02108">
        <w:rPr>
          <w:rFonts w:cstheme="minorHAnsi"/>
          <w:color w:val="151416"/>
        </w:rPr>
        <w:t>sowie</w:t>
      </w:r>
      <w:r w:rsidR="005B5C47" w:rsidRPr="00F02108">
        <w:rPr>
          <w:rFonts w:cstheme="minorHAnsi"/>
          <w:color w:val="151416"/>
        </w:rPr>
        <w:t xml:space="preserve"> </w:t>
      </w:r>
      <w:r w:rsidRPr="00F02108">
        <w:rPr>
          <w:rFonts w:cstheme="minorHAnsi"/>
          <w:color w:val="151416"/>
        </w:rPr>
        <w:t>Zusatzversorgungskasse</w:t>
      </w:r>
    </w:p>
    <w:p w14:paraId="0609E435" w14:textId="77777777" w:rsidR="00495088" w:rsidRPr="00F02108" w:rsidRDefault="00495088" w:rsidP="00495088">
      <w:pPr>
        <w:pStyle w:val="Listenabsatz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151416"/>
        </w:rPr>
      </w:pPr>
    </w:p>
    <w:p w14:paraId="44C101E8" w14:textId="77777777" w:rsidR="00C84948" w:rsidRPr="005B5C47" w:rsidRDefault="00C84948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1C6694"/>
        </w:rPr>
        <w:sectPr w:rsidR="00C84948" w:rsidRPr="005B5C47" w:rsidSect="00F02108">
          <w:type w:val="continuous"/>
          <w:pgSz w:w="11906" w:h="16838"/>
          <w:pgMar w:top="1417" w:right="1417" w:bottom="1134" w:left="1417" w:header="708" w:footer="708" w:gutter="0"/>
          <w:cols w:num="3" w:space="285"/>
          <w:docGrid w:linePitch="360"/>
        </w:sectPr>
      </w:pPr>
    </w:p>
    <w:p w14:paraId="20AF4002" w14:textId="4F234DD3" w:rsidR="00E960A9" w:rsidRDefault="00E960A9" w:rsidP="00E960A9">
      <w:pPr>
        <w:autoSpaceDE w:val="0"/>
        <w:autoSpaceDN w:val="0"/>
        <w:adjustRightInd w:val="0"/>
        <w:spacing w:after="0" w:line="240" w:lineRule="auto"/>
        <w:rPr>
          <w:rFonts w:cstheme="minorHAnsi"/>
          <w:color w:val="151416"/>
        </w:rPr>
      </w:pPr>
      <w:r>
        <w:rPr>
          <w:rFonts w:cstheme="minorHAnsi"/>
          <w:b/>
          <w:bCs/>
          <w:color w:val="1C6694"/>
        </w:rPr>
        <w:t>Si</w:t>
      </w:r>
      <w:r w:rsidR="00434B2C" w:rsidRPr="005B5C47">
        <w:rPr>
          <w:rFonts w:cstheme="minorHAnsi"/>
          <w:b/>
          <w:bCs/>
          <w:color w:val="1C6694"/>
        </w:rPr>
        <w:t>e sind interessiert? Dann freuen wir uns auf Ihre Bewerbung!</w:t>
      </w:r>
      <w:r>
        <w:rPr>
          <w:rFonts w:cstheme="minorHAnsi"/>
          <w:b/>
          <w:bCs/>
          <w:color w:val="1C6694"/>
        </w:rPr>
        <w:br/>
      </w:r>
    </w:p>
    <w:p w14:paraId="38AB3691" w14:textId="7E373E40" w:rsidR="00434B2C" w:rsidRDefault="00434B2C" w:rsidP="00E960A9">
      <w:pPr>
        <w:autoSpaceDE w:val="0"/>
        <w:autoSpaceDN w:val="0"/>
        <w:adjustRightInd w:val="0"/>
        <w:spacing w:after="0" w:line="240" w:lineRule="auto"/>
        <w:rPr>
          <w:rFonts w:cstheme="minorHAnsi"/>
          <w:color w:val="151416"/>
        </w:rPr>
      </w:pPr>
      <w:r w:rsidRPr="005B5C47">
        <w:rPr>
          <w:rFonts w:cstheme="minorHAnsi"/>
          <w:color w:val="151416"/>
        </w:rPr>
        <w:t xml:space="preserve">Bei gleicher Eignung werden schwerbehinderte Menschen bevorzugt berücksichtigt. </w:t>
      </w:r>
    </w:p>
    <w:p w14:paraId="1B59263B" w14:textId="5B6D4320" w:rsidR="00434B2C" w:rsidRPr="005B5C47" w:rsidRDefault="00434B2C" w:rsidP="00434B2C">
      <w:pPr>
        <w:autoSpaceDE w:val="0"/>
        <w:autoSpaceDN w:val="0"/>
        <w:adjustRightInd w:val="0"/>
        <w:spacing w:after="0" w:line="240" w:lineRule="auto"/>
        <w:rPr>
          <w:rFonts w:cstheme="minorHAnsi"/>
          <w:color w:val="151416"/>
        </w:rPr>
      </w:pPr>
      <w:r w:rsidRPr="005B5C47">
        <w:rPr>
          <w:rFonts w:cstheme="minorHAnsi"/>
          <w:color w:val="151416"/>
        </w:rPr>
        <w:t>Für Rückfragen stehen wir Ihnen gerne zu</w:t>
      </w:r>
      <w:r w:rsidR="00AF4C8F">
        <w:rPr>
          <w:rFonts w:cstheme="minorHAnsi"/>
          <w:color w:val="151416"/>
        </w:rPr>
        <w:t>r</w:t>
      </w:r>
      <w:r w:rsidRPr="005B5C47">
        <w:rPr>
          <w:rFonts w:cstheme="minorHAnsi"/>
          <w:color w:val="151416"/>
        </w:rPr>
        <w:t xml:space="preserve"> Verfügung!</w:t>
      </w:r>
    </w:p>
    <w:p w14:paraId="186D7FA8" w14:textId="77777777" w:rsidR="00695CF7" w:rsidRDefault="00695CF7" w:rsidP="00825C24">
      <w:pPr>
        <w:rPr>
          <w:rFonts w:cstheme="minorHAnsi"/>
          <w:color w:val="151416"/>
        </w:rPr>
      </w:pPr>
    </w:p>
    <w:p w14:paraId="4B6B5074" w14:textId="270BE595" w:rsidR="00E82030" w:rsidRDefault="00434B2C" w:rsidP="00825C24">
      <w:pPr>
        <w:rPr>
          <w:rFonts w:cstheme="minorHAnsi"/>
          <w:color w:val="151416"/>
        </w:rPr>
      </w:pPr>
      <w:r w:rsidRPr="005B5C47">
        <w:rPr>
          <w:rFonts w:cstheme="minorHAnsi"/>
          <w:color w:val="151416"/>
        </w:rPr>
        <w:t xml:space="preserve">Ihre Unterlagen senden Sie bitte </w:t>
      </w:r>
      <w:r w:rsidR="00495088">
        <w:rPr>
          <w:rFonts w:cstheme="minorHAnsi"/>
          <w:color w:val="151416"/>
        </w:rPr>
        <w:t xml:space="preserve">vorzugsweise </w:t>
      </w:r>
      <w:r w:rsidRPr="005B5C47">
        <w:rPr>
          <w:rFonts w:cstheme="minorHAnsi"/>
          <w:color w:val="151416"/>
        </w:rPr>
        <w:t>per Mail oder per Post an:</w:t>
      </w:r>
    </w:p>
    <w:p w14:paraId="6705C3DF" w14:textId="77777777" w:rsidR="00D42B12" w:rsidRPr="00F27C5E" w:rsidRDefault="00E82030" w:rsidP="00E960A9">
      <w:pPr>
        <w:spacing w:after="0" w:line="240" w:lineRule="auto"/>
        <w:rPr>
          <w:rFonts w:cstheme="minorHAnsi"/>
          <w:b/>
          <w:color w:val="151416"/>
        </w:rPr>
      </w:pPr>
      <w:r w:rsidRPr="00F27C5E">
        <w:rPr>
          <w:rFonts w:cstheme="minorHAnsi"/>
          <w:b/>
          <w:color w:val="151416"/>
        </w:rPr>
        <w:t>Katholische Kirchengemeinde Heilig Kreuz Oberlahn</w:t>
      </w:r>
    </w:p>
    <w:p w14:paraId="41F028ED" w14:textId="13F2E203" w:rsidR="00C13C3F" w:rsidRDefault="00C13C3F" w:rsidP="00E960A9">
      <w:pPr>
        <w:spacing w:after="0" w:line="240" w:lineRule="auto"/>
        <w:rPr>
          <w:rFonts w:cstheme="minorHAnsi"/>
          <w:b/>
          <w:color w:val="151416"/>
        </w:rPr>
      </w:pPr>
      <w:r>
        <w:rPr>
          <w:rFonts w:cstheme="minorHAnsi"/>
          <w:b/>
          <w:color w:val="151416"/>
        </w:rPr>
        <w:t xml:space="preserve">Simone Müller, Kita-Koordinatorin, Laurentiusstraße 7, 35794 </w:t>
      </w:r>
      <w:proofErr w:type="spellStart"/>
      <w:r>
        <w:rPr>
          <w:rFonts w:cstheme="minorHAnsi"/>
          <w:b/>
          <w:color w:val="151416"/>
        </w:rPr>
        <w:t>Mengerskirchen</w:t>
      </w:r>
      <w:proofErr w:type="spellEnd"/>
      <w:r>
        <w:rPr>
          <w:rFonts w:cstheme="minorHAnsi"/>
          <w:b/>
          <w:color w:val="151416"/>
        </w:rPr>
        <w:t>-Dillhausen</w:t>
      </w:r>
    </w:p>
    <w:p w14:paraId="72E3FC64" w14:textId="355EE138" w:rsidR="00787285" w:rsidRPr="00E82030" w:rsidRDefault="00787285" w:rsidP="00E960A9">
      <w:pPr>
        <w:spacing w:after="0" w:line="240" w:lineRule="auto"/>
        <w:rPr>
          <w:rFonts w:cstheme="minorHAnsi"/>
          <w:color w:val="151416"/>
        </w:rPr>
      </w:pPr>
      <w:r w:rsidRPr="00F27C5E">
        <w:rPr>
          <w:rFonts w:cstheme="minorHAnsi"/>
          <w:b/>
        </w:rPr>
        <w:t>mail</w:t>
      </w:r>
      <w:r w:rsidR="00EA7998" w:rsidRPr="00F27C5E">
        <w:rPr>
          <w:rFonts w:cstheme="minorHAnsi"/>
          <w:b/>
        </w:rPr>
        <w:t xml:space="preserve">: </w:t>
      </w:r>
      <w:hyperlink r:id="rId9" w:history="1">
        <w:r w:rsidR="00495088" w:rsidRPr="00F27C5E">
          <w:rPr>
            <w:rStyle w:val="Hyperlink"/>
            <w:rFonts w:cstheme="minorHAnsi"/>
            <w:b/>
          </w:rPr>
          <w:t>kita@heiligkreuz-oberlahn.de</w:t>
        </w:r>
      </w:hyperlink>
    </w:p>
    <w:sectPr w:rsidR="00787285" w:rsidRPr="00E82030" w:rsidSect="00E82030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E9D31" w14:textId="77777777" w:rsidR="00533174" w:rsidRDefault="00533174" w:rsidP="00434B2C">
      <w:pPr>
        <w:spacing w:after="0" w:line="240" w:lineRule="auto"/>
      </w:pPr>
      <w:r>
        <w:separator/>
      </w:r>
    </w:p>
  </w:endnote>
  <w:endnote w:type="continuationSeparator" w:id="0">
    <w:p w14:paraId="0A72B028" w14:textId="77777777" w:rsidR="00533174" w:rsidRDefault="00533174" w:rsidP="0043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6B9DC" w14:textId="77777777" w:rsidR="00533174" w:rsidRDefault="00533174" w:rsidP="00434B2C">
      <w:pPr>
        <w:spacing w:after="0" w:line="240" w:lineRule="auto"/>
      </w:pPr>
      <w:r>
        <w:separator/>
      </w:r>
    </w:p>
  </w:footnote>
  <w:footnote w:type="continuationSeparator" w:id="0">
    <w:p w14:paraId="565ACABB" w14:textId="77777777" w:rsidR="00533174" w:rsidRDefault="00533174" w:rsidP="0043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0E58" w14:textId="21055F2E" w:rsidR="00533174" w:rsidRDefault="00533174" w:rsidP="00E960A9">
    <w:pPr>
      <w:ind w:left="5529"/>
    </w:pPr>
    <w:r w:rsidRPr="00DB4C6F">
      <w:rPr>
        <w:noProof/>
        <w:sz w:val="28"/>
        <w:szCs w:val="28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4E45EE" wp14:editId="44CB86B3">
              <wp:simplePos x="0" y="0"/>
              <wp:positionH relativeFrom="column">
                <wp:posOffset>3453130</wp:posOffset>
              </wp:positionH>
              <wp:positionV relativeFrom="paragraph">
                <wp:posOffset>326390</wp:posOffset>
              </wp:positionV>
              <wp:extent cx="161925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D0C20" w14:textId="4B6F827A" w:rsidR="00533174" w:rsidRDefault="00533174">
                          <w:r w:rsidRPr="00F6713B">
                            <w:rPr>
                              <w:sz w:val="28"/>
                              <w:szCs w:val="28"/>
                            </w:rPr>
                            <w:t>Katholische Pfarrei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E45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1.9pt;margin-top:25.7pt;width:12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" filled="f" stroked="f">
              <v:textbox style="mso-fit-shape-to-text:t">
                <w:txbxContent>
                  <w:p w14:paraId="747D0C20" w14:textId="4B6F827A" w:rsidR="00533174" w:rsidRDefault="00533174">
                    <w:r w:rsidRPr="00F6713B">
                      <w:rPr>
                        <w:sz w:val="28"/>
                        <w:szCs w:val="28"/>
                      </w:rPr>
                      <w:t>Katholische Pfarrei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6713B">
      <w:rPr>
        <w:noProof/>
        <w:sz w:val="28"/>
        <w:szCs w:val="28"/>
        <w:lang w:eastAsia="de-DE"/>
      </w:rPr>
      <w:drawing>
        <wp:anchor distT="0" distB="0" distL="114300" distR="114300" simplePos="0" relativeHeight="251660288" behindDoc="1" locked="0" layoutInCell="1" allowOverlap="1" wp14:anchorId="1E14015B" wp14:editId="34D11DA8">
          <wp:simplePos x="0" y="0"/>
          <wp:positionH relativeFrom="column">
            <wp:posOffset>5072380</wp:posOffset>
          </wp:positionH>
          <wp:positionV relativeFrom="paragraph">
            <wp:posOffset>-121920</wp:posOffset>
          </wp:positionV>
          <wp:extent cx="824865" cy="733425"/>
          <wp:effectExtent l="0" t="0" r="0" b="9525"/>
          <wp:wrapTight wrapText="bothSides">
            <wp:wrapPolygon edited="0">
              <wp:start x="0" y="0"/>
              <wp:lineTo x="0" y="21319"/>
              <wp:lineTo x="20952" y="21319"/>
              <wp:lineTo x="2095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berlahn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  <w:szCs w:val="28"/>
      </w:rPr>
      <w:t xml:space="preserve"> </w:t>
    </w:r>
    <w:r>
      <w:rPr>
        <w:b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01C"/>
    <w:multiLevelType w:val="hybridMultilevel"/>
    <w:tmpl w:val="A59E1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37E5"/>
    <w:multiLevelType w:val="hybridMultilevel"/>
    <w:tmpl w:val="F6B62D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21594"/>
    <w:multiLevelType w:val="hybridMultilevel"/>
    <w:tmpl w:val="E1760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2C"/>
    <w:rsid w:val="00021417"/>
    <w:rsid w:val="000642A5"/>
    <w:rsid w:val="00434B2C"/>
    <w:rsid w:val="00440974"/>
    <w:rsid w:val="00495088"/>
    <w:rsid w:val="004C0609"/>
    <w:rsid w:val="00502A67"/>
    <w:rsid w:val="00522FE9"/>
    <w:rsid w:val="005278D7"/>
    <w:rsid w:val="00533174"/>
    <w:rsid w:val="005B5C47"/>
    <w:rsid w:val="005E5B5F"/>
    <w:rsid w:val="005F44AC"/>
    <w:rsid w:val="00675DB6"/>
    <w:rsid w:val="00695CF7"/>
    <w:rsid w:val="00787285"/>
    <w:rsid w:val="00810C01"/>
    <w:rsid w:val="00825C24"/>
    <w:rsid w:val="00866F0E"/>
    <w:rsid w:val="009479C2"/>
    <w:rsid w:val="009574CA"/>
    <w:rsid w:val="009662DE"/>
    <w:rsid w:val="0098139E"/>
    <w:rsid w:val="009929BD"/>
    <w:rsid w:val="00A72CB7"/>
    <w:rsid w:val="00AF4C8F"/>
    <w:rsid w:val="00B5562D"/>
    <w:rsid w:val="00B944A4"/>
    <w:rsid w:val="00C13C3F"/>
    <w:rsid w:val="00C34460"/>
    <w:rsid w:val="00C84948"/>
    <w:rsid w:val="00D42B12"/>
    <w:rsid w:val="00D735D0"/>
    <w:rsid w:val="00D811AF"/>
    <w:rsid w:val="00DB4C6F"/>
    <w:rsid w:val="00E477E6"/>
    <w:rsid w:val="00E82030"/>
    <w:rsid w:val="00E960A9"/>
    <w:rsid w:val="00EA1366"/>
    <w:rsid w:val="00EA7998"/>
    <w:rsid w:val="00EF42BA"/>
    <w:rsid w:val="00F02108"/>
    <w:rsid w:val="00F27C5E"/>
    <w:rsid w:val="00F6713B"/>
    <w:rsid w:val="00F746A4"/>
    <w:rsid w:val="00F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F343E9"/>
  <w15:chartTrackingRefBased/>
  <w15:docId w15:val="{E1613CAF-F263-413F-BBA6-36A4E0AD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6F0E"/>
    <w:pPr>
      <w:spacing w:after="6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B2C"/>
  </w:style>
  <w:style w:type="paragraph" w:styleId="Fuzeile">
    <w:name w:val="footer"/>
    <w:basedOn w:val="Standard"/>
    <w:link w:val="FuzeileZchn"/>
    <w:uiPriority w:val="99"/>
    <w:unhideWhenUsed/>
    <w:rsid w:val="00434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4B2C"/>
  </w:style>
  <w:style w:type="paragraph" w:styleId="Listenabsatz">
    <w:name w:val="List Paragraph"/>
    <w:basedOn w:val="Standard"/>
    <w:uiPriority w:val="34"/>
    <w:qFormat/>
    <w:rsid w:val="005B5C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8203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8203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ta@heiligkreuz-oberlah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78D7-AF2D-4119-92E3-9E2CC8C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91D6BC35.dotm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</dc:creator>
  <cp:keywords/>
  <dc:description/>
  <cp:lastModifiedBy>SchoenbergerM</cp:lastModifiedBy>
  <cp:revision>2</cp:revision>
  <cp:lastPrinted>2022-11-07T12:59:00Z</cp:lastPrinted>
  <dcterms:created xsi:type="dcterms:W3CDTF">2022-11-10T09:02:00Z</dcterms:created>
  <dcterms:modified xsi:type="dcterms:W3CDTF">2022-11-10T09:02:00Z</dcterms:modified>
</cp:coreProperties>
</file>